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D45EA1" w:rsidRPr="00D45EA1" w:rsidTr="00F01A69">
        <w:trPr>
          <w:trHeight w:val="668"/>
        </w:trPr>
        <w:tc>
          <w:tcPr>
            <w:tcW w:w="957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02EC" w:rsidRPr="004C5DA5" w:rsidRDefault="00486F21" w:rsidP="00486F2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kern w:val="0"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kern w:val="0"/>
                <w:sz w:val="30"/>
                <w:szCs w:val="30"/>
              </w:rPr>
              <w:t>Reservation Form</w:t>
            </w:r>
          </w:p>
        </w:tc>
      </w:tr>
      <w:tr w:rsidR="00D45EA1" w:rsidRPr="00EA7C44" w:rsidTr="00F01A69">
        <w:trPr>
          <w:trHeight w:val="1419"/>
        </w:trPr>
        <w:tc>
          <w:tcPr>
            <w:tcW w:w="9579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EA1" w:rsidRPr="003D13B0" w:rsidRDefault="00D45EA1" w:rsidP="00EA7C4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</w:p>
          <w:p w:rsidR="00D45EA1" w:rsidRPr="00EA7C44" w:rsidRDefault="00D45EA1" w:rsidP="00EA7C4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EA7C4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 xml:space="preserve">Tel : </w:t>
            </w:r>
            <w:r w:rsidR="005C6AD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+82-62-676</w:t>
            </w:r>
            <w:r w:rsidR="001702EC" w:rsidRPr="00EA7C4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-</w:t>
            </w:r>
            <w:r w:rsidR="005C6AD2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>5000</w:t>
            </w:r>
            <w:r w:rsidR="001702EC" w:rsidRPr="00EA7C4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 xml:space="preserve"> /  +</w:t>
            </w:r>
            <w:r w:rsidRPr="00EA7C4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82-62-383-093</w:t>
            </w:r>
            <w:r w:rsidR="005C6AD2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>1</w:t>
            </w:r>
            <w:r w:rsidR="00117ECA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 xml:space="preserve"> </w:t>
            </w:r>
            <w:r w:rsidRPr="00EA7C4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 xml:space="preserve">Fax : </w:t>
            </w:r>
            <w:r w:rsidR="001702EC" w:rsidRPr="00EA7C4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+</w:t>
            </w:r>
            <w:r w:rsidRPr="00EA7C4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82-62-383-0930</w:t>
            </w:r>
          </w:p>
          <w:p w:rsidR="00D45EA1" w:rsidRPr="00EA7C44" w:rsidRDefault="00D45EA1" w:rsidP="00EA7C4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EA7C4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 xml:space="preserve">Address : Hotel the May 51, </w:t>
            </w:r>
            <w:proofErr w:type="spellStart"/>
            <w:r w:rsidRPr="00EA7C4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SangMuBeonyung-ro</w:t>
            </w:r>
            <w:proofErr w:type="spellEnd"/>
            <w:r w:rsidRPr="00EA7C4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EA7C4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Seo-gu</w:t>
            </w:r>
            <w:proofErr w:type="spellEnd"/>
            <w:r w:rsidRPr="00EA7C4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EA7C4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Gwang-ju</w:t>
            </w:r>
            <w:proofErr w:type="spellEnd"/>
            <w:r w:rsidR="001702EC" w:rsidRPr="00EA7C4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 xml:space="preserve">, South of </w:t>
            </w:r>
            <w:r w:rsidRPr="00EA7C4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Korea</w:t>
            </w:r>
          </w:p>
          <w:p w:rsidR="00D45EA1" w:rsidRPr="00EA7C44" w:rsidRDefault="00D45EA1" w:rsidP="00EA7C44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EA7C4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 xml:space="preserve">E-Mail : </w:t>
            </w:r>
            <w:hyperlink r:id="rId8" w:history="1">
              <w:r w:rsidR="005C6AD2" w:rsidRPr="00A072BF">
                <w:rPr>
                  <w:rStyle w:val="a6"/>
                </w:rPr>
                <w:t>themayhotel</w:t>
              </w:r>
              <w:r w:rsidR="005C6AD2" w:rsidRPr="00A072BF">
                <w:rPr>
                  <w:rStyle w:val="a6"/>
                  <w:rFonts w:ascii="Arial Unicode MS" w:eastAsia="Arial Unicode MS" w:hAnsi="Arial Unicode MS" w:cs="Arial Unicode MS" w:hint="eastAsia"/>
                  <w:kern w:val="0"/>
                  <w:szCs w:val="20"/>
                  <w:u w:color="0000FF"/>
                </w:rPr>
                <w:t>@naver.com</w:t>
              </w:r>
            </w:hyperlink>
            <w:r w:rsidRPr="00EA7C4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 xml:space="preserve"> Website : </w:t>
            </w:r>
            <w:hyperlink r:id="rId9" w:history="1">
              <w:r w:rsidRPr="00EA7C44">
                <w:rPr>
                  <w:rStyle w:val="a6"/>
                  <w:rFonts w:ascii="Arial Unicode MS" w:eastAsia="Arial Unicode MS" w:hAnsi="Arial Unicode MS" w:cs="Arial Unicode MS" w:hint="eastAsia"/>
                  <w:kern w:val="0"/>
                  <w:szCs w:val="20"/>
                </w:rPr>
                <w:t>www.hotelthe5.com</w:t>
              </w:r>
            </w:hyperlink>
          </w:p>
          <w:p w:rsidR="00D45EA1" w:rsidRPr="003D13B0" w:rsidRDefault="00D45EA1" w:rsidP="00D45E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</w:p>
        </w:tc>
      </w:tr>
    </w:tbl>
    <w:p w:rsidR="00D45EA1" w:rsidRPr="00EA7C44" w:rsidRDefault="00D45EA1" w:rsidP="00EA7C44">
      <w:pPr>
        <w:widowControl/>
        <w:wordWrap/>
        <w:autoSpaceDE/>
        <w:autoSpaceDN/>
        <w:snapToGrid w:val="0"/>
        <w:spacing w:line="276" w:lineRule="auto"/>
        <w:rPr>
          <w:rFonts w:ascii="Arial Unicode MS" w:eastAsia="Arial Unicode MS" w:hAnsi="Arial Unicode MS" w:cs="Arial Unicode MS"/>
          <w:b/>
          <w:bCs/>
          <w:color w:val="000000"/>
          <w:kern w:val="0"/>
          <w:sz w:val="6"/>
          <w:szCs w:val="6"/>
        </w:rPr>
      </w:pPr>
    </w:p>
    <w:p w:rsidR="00D45EA1" w:rsidRPr="00EA7C44" w:rsidRDefault="00D45EA1" w:rsidP="00EA7C44">
      <w:pPr>
        <w:widowControl/>
        <w:wordWrap/>
        <w:autoSpaceDE/>
        <w:autoSpaceDN/>
        <w:snapToGrid w:val="0"/>
        <w:spacing w:line="276" w:lineRule="auto"/>
        <w:jc w:val="center"/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  <w:r w:rsidRPr="00EA7C44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Cs w:val="20"/>
        </w:rPr>
        <w:t>Participant Information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8"/>
        <w:gridCol w:w="2551"/>
        <w:gridCol w:w="2083"/>
      </w:tblGrid>
      <w:tr w:rsidR="00D45EA1" w:rsidRPr="00EA7C44" w:rsidTr="00F947BF">
        <w:trPr>
          <w:trHeight w:val="458"/>
        </w:trPr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EA1" w:rsidRPr="00EA7C44" w:rsidRDefault="001702EC" w:rsidP="00A431DC">
            <w:pPr>
              <w:widowControl/>
              <w:wordWrap/>
              <w:autoSpaceDE/>
              <w:autoSpaceDN/>
              <w:snapToGrid w:val="0"/>
              <w:spacing w:line="56" w:lineRule="atLeast"/>
              <w:ind w:firstLineChars="50" w:firstLine="1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EA7C4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Last Name</w:t>
            </w:r>
            <w:r w:rsidR="00D45EA1" w:rsidRPr="00EA7C4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:</w:t>
            </w:r>
            <w:r w:rsidR="005C6AD2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EA1" w:rsidRPr="00EA7C44" w:rsidRDefault="001702EC" w:rsidP="00A431DC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EA7C4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First Name</w:t>
            </w:r>
            <w:r w:rsidR="00D45EA1" w:rsidRPr="00EA7C4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20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EA1" w:rsidRPr="00EA7C44" w:rsidRDefault="00D45EA1" w:rsidP="00D45EA1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</w:tr>
      <w:tr w:rsidR="00B922F9" w:rsidRPr="00EA7C44" w:rsidTr="00915B83">
        <w:trPr>
          <w:trHeight w:val="440"/>
        </w:trPr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2F9" w:rsidRPr="00EA7C44" w:rsidRDefault="00CA7731" w:rsidP="00EB0EC1">
            <w:pPr>
              <w:widowControl/>
              <w:wordWrap/>
              <w:autoSpaceDE/>
              <w:autoSpaceDN/>
              <w:snapToGrid w:val="0"/>
              <w:spacing w:line="56" w:lineRule="atLeast"/>
              <w:ind w:firstLineChars="50" w:firstLine="1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Phone</w:t>
            </w:r>
            <w:r w:rsidR="00B922F9" w:rsidRPr="00EA7C4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:</w:t>
            </w:r>
            <w:r w:rsidR="00B922F9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46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2F9" w:rsidRPr="00EA7C44" w:rsidRDefault="00B922F9" w:rsidP="00EB0EC1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EA7C4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E-mail:</w:t>
            </w:r>
            <w:r w:rsidR="00CA7731">
              <w:t xml:space="preserve"> </w:t>
            </w:r>
          </w:p>
        </w:tc>
      </w:tr>
      <w:tr w:rsidR="003D13B0" w:rsidRPr="00EA7C44" w:rsidTr="00F947BF">
        <w:trPr>
          <w:trHeight w:val="440"/>
        </w:trPr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B0" w:rsidRPr="00EA7C44" w:rsidRDefault="003D13B0" w:rsidP="00EB0EC1">
            <w:pPr>
              <w:widowControl/>
              <w:wordWrap/>
              <w:autoSpaceDE/>
              <w:autoSpaceDN/>
              <w:snapToGrid w:val="0"/>
              <w:spacing w:line="56" w:lineRule="atLeast"/>
              <w:ind w:firstLineChars="50" w:firstLine="1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EA7C4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Company Name:</w:t>
            </w:r>
            <w:r w:rsidR="005C6AD2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B0" w:rsidRPr="005C6AD2" w:rsidRDefault="003D13B0" w:rsidP="00D45EA1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B0" w:rsidRPr="00EA7C44" w:rsidRDefault="003D13B0" w:rsidP="00D45EA1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</w:tr>
    </w:tbl>
    <w:p w:rsidR="00D45EA1" w:rsidRPr="00EA7C44" w:rsidRDefault="00D45EA1" w:rsidP="00D45EA1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/>
          <w:vanish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708"/>
        <w:gridCol w:w="1418"/>
        <w:gridCol w:w="1134"/>
        <w:gridCol w:w="1417"/>
        <w:gridCol w:w="1418"/>
        <w:gridCol w:w="1374"/>
      </w:tblGrid>
      <w:tr w:rsidR="00D45EA1" w:rsidRPr="00EA7C44" w:rsidTr="00EB3BA2">
        <w:trPr>
          <w:trHeight w:val="337"/>
        </w:trPr>
        <w:tc>
          <w:tcPr>
            <w:tcW w:w="90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8787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EA1" w:rsidRPr="00EA7C44" w:rsidRDefault="00D45EA1" w:rsidP="0060634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EA7C4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Cs w:val="20"/>
              </w:rPr>
              <w:t>Accommodation Information</w:t>
            </w:r>
          </w:p>
        </w:tc>
      </w:tr>
      <w:tr w:rsidR="003F72B7" w:rsidRPr="00EA7C44" w:rsidTr="0040099E">
        <w:trPr>
          <w:trHeight w:val="428"/>
        </w:trPr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EA1" w:rsidRPr="00EA7C44" w:rsidRDefault="00606342" w:rsidP="0060634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>Bed type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EA1" w:rsidRPr="00EA7C44" w:rsidRDefault="001702EC" w:rsidP="0060634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EA7C4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Room Rate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EA1" w:rsidRPr="00EA7C44" w:rsidRDefault="00D45EA1" w:rsidP="0060634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EA7C4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Arrival Date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EA1" w:rsidRPr="00EA7C44" w:rsidRDefault="00D45EA1" w:rsidP="0060634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EA7C4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Departure Date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EA1" w:rsidRPr="00EA7C44" w:rsidRDefault="00D45EA1" w:rsidP="0060634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EA7C4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No. of Nights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EA1" w:rsidRPr="00EA7C44" w:rsidRDefault="0050394E" w:rsidP="0060634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EA7C4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No. of Roo</w:t>
            </w:r>
            <w:r w:rsidR="00D45EA1" w:rsidRPr="00EA7C4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ms</w:t>
            </w:r>
          </w:p>
        </w:tc>
      </w:tr>
      <w:tr w:rsidR="0040099E" w:rsidRPr="00EA7C44" w:rsidTr="0040099E">
        <w:trPr>
          <w:trHeight w:val="693"/>
        </w:trPr>
        <w:tc>
          <w:tcPr>
            <w:tcW w:w="15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9E" w:rsidRDefault="00486F21" w:rsidP="00F01A69">
            <w:pPr>
              <w:snapToGrid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Double Bed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9E" w:rsidRDefault="00486F21" w:rsidP="0040099E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>88,000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9E" w:rsidRDefault="0040099E" w:rsidP="0040099E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9E" w:rsidRDefault="0040099E" w:rsidP="0040099E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9E" w:rsidRDefault="0040099E" w:rsidP="0040099E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9E" w:rsidRDefault="0040099E" w:rsidP="00F01A69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</w:tr>
      <w:tr w:rsidR="00486F21" w:rsidRPr="00EA7C44" w:rsidTr="0040099E">
        <w:trPr>
          <w:trHeight w:val="693"/>
        </w:trPr>
        <w:tc>
          <w:tcPr>
            <w:tcW w:w="15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21" w:rsidRDefault="00486F21" w:rsidP="00F01A69">
            <w:pPr>
              <w:snapToGrid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Twin Bed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21" w:rsidRDefault="00486F21" w:rsidP="0040099E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>110,000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21" w:rsidRDefault="00486F21" w:rsidP="0040099E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21" w:rsidRDefault="00486F21" w:rsidP="0040099E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21" w:rsidRDefault="00486F21" w:rsidP="0040099E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21" w:rsidRDefault="00486F21" w:rsidP="00F01A69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</w:tr>
      <w:tr w:rsidR="00EB3BA2" w:rsidRPr="00EA7C44" w:rsidTr="00BF3EEA">
        <w:trPr>
          <w:trHeight w:val="337"/>
        </w:trPr>
        <w:tc>
          <w:tcPr>
            <w:tcW w:w="90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8787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BA2" w:rsidRPr="00EA7C44" w:rsidRDefault="00606342" w:rsidP="0060634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Cs w:val="20"/>
              </w:rPr>
              <w:t>Card</w:t>
            </w:r>
            <w:r w:rsidR="00EB3BA2" w:rsidRPr="00EA7C4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Cs w:val="20"/>
              </w:rPr>
              <w:t xml:space="preserve"> Information</w:t>
            </w:r>
          </w:p>
        </w:tc>
      </w:tr>
      <w:tr w:rsidR="00B922F9" w:rsidRPr="00EA7C44" w:rsidTr="00E43541">
        <w:trPr>
          <w:trHeight w:val="420"/>
        </w:trPr>
        <w:tc>
          <w:tcPr>
            <w:tcW w:w="2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2F9" w:rsidRPr="00EA7C44" w:rsidRDefault="00B922F9" w:rsidP="0060634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bookmarkStart w:id="1" w:name="OLE_LINK1"/>
            <w:r w:rsidRPr="00606342">
              <w:rPr>
                <w:rFonts w:ascii="Arial Unicode MS" w:eastAsia="Arial Unicode MS" w:hAnsi="Arial Unicode MS" w:cs="Arial Unicode MS"/>
                <w:kern w:val="0"/>
                <w:szCs w:val="20"/>
              </w:rPr>
              <w:t>Card Name</w:t>
            </w:r>
          </w:p>
        </w:tc>
        <w:tc>
          <w:tcPr>
            <w:tcW w:w="67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22F9" w:rsidRPr="00EA7C44" w:rsidRDefault="00B922F9" w:rsidP="00F01A69">
            <w:pPr>
              <w:widowControl/>
              <w:wordWrap/>
              <w:autoSpaceDE/>
              <w:autoSpaceDN/>
              <w:spacing w:line="276" w:lineRule="auto"/>
              <w:ind w:firstLineChars="100" w:firstLine="200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606342">
              <w:rPr>
                <w:rFonts w:ascii="Arial Unicode MS" w:eastAsia="Arial Unicode MS" w:hAnsi="Arial Unicode MS" w:cs="Arial Unicode MS"/>
                <w:kern w:val="0"/>
                <w:szCs w:val="20"/>
              </w:rPr>
              <w:t>Card Number</w:t>
            </w:r>
          </w:p>
        </w:tc>
      </w:tr>
      <w:tr w:rsidR="00B922F9" w:rsidRPr="00EA7C44" w:rsidTr="000D5730">
        <w:trPr>
          <w:trHeight w:val="420"/>
        </w:trPr>
        <w:tc>
          <w:tcPr>
            <w:tcW w:w="2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2F9" w:rsidRPr="00606342" w:rsidRDefault="00B922F9" w:rsidP="0060634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  <w:tc>
          <w:tcPr>
            <w:tcW w:w="67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22F9" w:rsidRPr="00EA7C44" w:rsidRDefault="00B922F9" w:rsidP="00F01A69">
            <w:pPr>
              <w:widowControl/>
              <w:wordWrap/>
              <w:autoSpaceDE/>
              <w:autoSpaceDN/>
              <w:spacing w:line="276" w:lineRule="auto"/>
              <w:ind w:firstLineChars="100" w:firstLine="200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</w:tr>
    </w:tbl>
    <w:p w:rsidR="00652BC2" w:rsidRDefault="00652BC2" w:rsidP="00EA7C44">
      <w:pPr>
        <w:widowControl/>
        <w:wordWrap/>
        <w:autoSpaceDE/>
        <w:autoSpaceDN/>
        <w:snapToGrid w:val="0"/>
        <w:spacing w:line="276" w:lineRule="auto"/>
        <w:rPr>
          <w:rFonts w:ascii="Arial Unicode MS" w:eastAsia="Arial Unicode MS" w:hAnsi="Arial Unicode MS" w:cs="Arial Unicode MS"/>
          <w:color w:val="000000"/>
          <w:kern w:val="0"/>
          <w:sz w:val="10"/>
          <w:szCs w:val="10"/>
        </w:rPr>
      </w:pPr>
    </w:p>
    <w:p w:rsidR="004B678C" w:rsidRDefault="004B678C" w:rsidP="00EA7C44">
      <w:pPr>
        <w:widowControl/>
        <w:wordWrap/>
        <w:autoSpaceDE/>
        <w:autoSpaceDN/>
        <w:snapToGrid w:val="0"/>
        <w:spacing w:line="276" w:lineRule="auto"/>
        <w:rPr>
          <w:rFonts w:ascii="Arial Unicode MS" w:eastAsia="Arial Unicode MS" w:hAnsi="Arial Unicode MS" w:cs="Arial Unicode MS" w:hint="eastAsia"/>
          <w:color w:val="000000"/>
          <w:kern w:val="0"/>
          <w:sz w:val="10"/>
          <w:szCs w:val="10"/>
        </w:rPr>
      </w:pPr>
    </w:p>
    <w:p w:rsidR="00486F21" w:rsidRDefault="00486F21" w:rsidP="00EA7C44">
      <w:pPr>
        <w:widowControl/>
        <w:wordWrap/>
        <w:autoSpaceDE/>
        <w:autoSpaceDN/>
        <w:snapToGrid w:val="0"/>
        <w:spacing w:line="276" w:lineRule="auto"/>
        <w:rPr>
          <w:rFonts w:ascii="Arial Unicode MS" w:eastAsia="Arial Unicode MS" w:hAnsi="Arial Unicode MS" w:cs="Arial Unicode MS" w:hint="eastAsia"/>
          <w:color w:val="000000"/>
          <w:kern w:val="0"/>
          <w:sz w:val="10"/>
          <w:szCs w:val="10"/>
        </w:rPr>
      </w:pPr>
    </w:p>
    <w:p w:rsidR="00486F21" w:rsidRDefault="00486F21" w:rsidP="00EA7C44">
      <w:pPr>
        <w:widowControl/>
        <w:wordWrap/>
        <w:autoSpaceDE/>
        <w:autoSpaceDN/>
        <w:snapToGrid w:val="0"/>
        <w:spacing w:line="276" w:lineRule="auto"/>
        <w:rPr>
          <w:rFonts w:ascii="Arial Unicode MS" w:eastAsia="Arial Unicode MS" w:hAnsi="Arial Unicode MS" w:cs="Arial Unicode MS" w:hint="eastAsia"/>
          <w:color w:val="000000"/>
          <w:kern w:val="0"/>
          <w:sz w:val="10"/>
          <w:szCs w:val="10"/>
        </w:rPr>
      </w:pPr>
    </w:p>
    <w:p w:rsidR="00486F21" w:rsidRDefault="00486F21" w:rsidP="00EA7C44">
      <w:pPr>
        <w:widowControl/>
        <w:wordWrap/>
        <w:autoSpaceDE/>
        <w:autoSpaceDN/>
        <w:snapToGrid w:val="0"/>
        <w:spacing w:line="276" w:lineRule="auto"/>
        <w:rPr>
          <w:rFonts w:ascii="Arial Unicode MS" w:eastAsia="Arial Unicode MS" w:hAnsi="Arial Unicode MS" w:cs="Arial Unicode MS" w:hint="eastAsia"/>
          <w:color w:val="000000"/>
          <w:kern w:val="0"/>
          <w:sz w:val="10"/>
          <w:szCs w:val="10"/>
        </w:rPr>
      </w:pPr>
    </w:p>
    <w:p w:rsidR="00486F21" w:rsidRDefault="00486F21" w:rsidP="00EA7C44">
      <w:pPr>
        <w:widowControl/>
        <w:wordWrap/>
        <w:autoSpaceDE/>
        <w:autoSpaceDN/>
        <w:snapToGrid w:val="0"/>
        <w:spacing w:line="276" w:lineRule="auto"/>
        <w:rPr>
          <w:rFonts w:ascii="Arial Unicode MS" w:eastAsia="Arial Unicode MS" w:hAnsi="Arial Unicode MS" w:cs="Arial Unicode MS"/>
          <w:color w:val="000000"/>
          <w:kern w:val="0"/>
          <w:sz w:val="10"/>
          <w:szCs w:val="10"/>
        </w:rPr>
      </w:pPr>
    </w:p>
    <w:p w:rsidR="00BD45A6" w:rsidRPr="00A237AB" w:rsidRDefault="00D45EA1" w:rsidP="00EA7C44">
      <w:pPr>
        <w:widowControl/>
        <w:wordWrap/>
        <w:autoSpaceDE/>
        <w:autoSpaceDN/>
        <w:snapToGrid w:val="0"/>
        <w:spacing w:line="276" w:lineRule="auto"/>
        <w:rPr>
          <w:rFonts w:ascii="Arial Unicode MS" w:eastAsia="Arial Unicode MS" w:hAnsi="Arial Unicode MS" w:cs="Arial Unicode MS"/>
          <w:color w:val="000000"/>
          <w:kern w:val="0"/>
          <w:sz w:val="21"/>
          <w:szCs w:val="21"/>
        </w:rPr>
      </w:pPr>
      <w:r w:rsidRPr="00A237AB">
        <w:rPr>
          <w:rFonts w:ascii="Arial Unicode MS" w:eastAsia="Arial Unicode MS" w:hAnsi="Arial Unicode MS" w:cs="Arial Unicode MS" w:hint="eastAsia"/>
          <w:color w:val="000000"/>
          <w:kern w:val="0"/>
          <w:sz w:val="21"/>
          <w:szCs w:val="21"/>
        </w:rPr>
        <w:t>●</w:t>
      </w:r>
      <w:bookmarkEnd w:id="1"/>
      <w:r w:rsidR="00652BC2" w:rsidRPr="00A237AB">
        <w:rPr>
          <w:rFonts w:ascii="Arial Unicode MS" w:eastAsia="Arial Unicode MS" w:hAnsi="Arial Unicode MS" w:cs="Arial Unicode MS" w:hint="eastAsia"/>
          <w:color w:val="000000"/>
          <w:kern w:val="0"/>
          <w:sz w:val="21"/>
          <w:szCs w:val="21"/>
        </w:rPr>
        <w:t xml:space="preserve"> </w:t>
      </w:r>
      <w:r w:rsidR="00BD45A6" w:rsidRPr="00A237AB">
        <w:rPr>
          <w:rFonts w:ascii="Arial Unicode MS" w:eastAsia="Arial Unicode MS" w:hAnsi="Arial Unicode MS" w:cs="Arial Unicode MS" w:hint="eastAsia"/>
          <w:color w:val="000000"/>
          <w:kern w:val="0"/>
          <w:sz w:val="21"/>
          <w:szCs w:val="21"/>
        </w:rPr>
        <w:t>We have all the room rates including breakfast and VAT</w:t>
      </w:r>
      <w:r w:rsidR="001C52A6">
        <w:rPr>
          <w:rFonts w:ascii="Arial Unicode MS" w:eastAsia="Arial Unicode MS" w:hAnsi="Arial Unicode MS" w:cs="Arial Unicode MS" w:hint="eastAsia"/>
          <w:color w:val="000000"/>
          <w:kern w:val="0"/>
          <w:sz w:val="21"/>
          <w:szCs w:val="21"/>
        </w:rPr>
        <w:t>.</w:t>
      </w:r>
    </w:p>
    <w:p w:rsidR="00EA7C44" w:rsidRPr="00A237AB" w:rsidRDefault="00D45EA1" w:rsidP="00EA7C44">
      <w:pPr>
        <w:widowControl/>
        <w:wordWrap/>
        <w:autoSpaceDE/>
        <w:autoSpaceDN/>
        <w:snapToGrid w:val="0"/>
        <w:spacing w:line="276" w:lineRule="auto"/>
        <w:rPr>
          <w:rFonts w:ascii="Arial Unicode MS" w:eastAsia="Arial Unicode MS" w:hAnsi="Arial Unicode MS" w:cs="Arial Unicode MS"/>
          <w:color w:val="000000"/>
          <w:kern w:val="0"/>
          <w:sz w:val="21"/>
          <w:szCs w:val="21"/>
        </w:rPr>
      </w:pPr>
      <w:r w:rsidRPr="00A237AB">
        <w:rPr>
          <w:rFonts w:ascii="Arial Unicode MS" w:eastAsia="Arial Unicode MS" w:hAnsi="Arial Unicode MS" w:cs="Arial Unicode MS" w:hint="eastAsia"/>
          <w:color w:val="000000"/>
          <w:kern w:val="0"/>
          <w:sz w:val="21"/>
          <w:szCs w:val="21"/>
        </w:rPr>
        <w:t>●</w:t>
      </w:r>
      <w:r w:rsidR="00652BC2" w:rsidRPr="00A237AB">
        <w:rPr>
          <w:rFonts w:ascii="Arial Unicode MS" w:eastAsia="Arial Unicode MS" w:hAnsi="Arial Unicode MS" w:cs="Arial Unicode MS" w:hint="eastAsia"/>
          <w:color w:val="000000"/>
          <w:kern w:val="0"/>
          <w:sz w:val="21"/>
          <w:szCs w:val="21"/>
        </w:rPr>
        <w:t xml:space="preserve"> </w:t>
      </w:r>
      <w:r w:rsidR="00E673B9" w:rsidRPr="00A237AB">
        <w:rPr>
          <w:rFonts w:ascii="Arial Unicode MS" w:eastAsia="Arial Unicode MS" w:hAnsi="Arial Unicode MS" w:cs="Arial Unicode MS" w:hint="eastAsia"/>
          <w:color w:val="000000"/>
          <w:kern w:val="0"/>
          <w:sz w:val="21"/>
          <w:szCs w:val="21"/>
        </w:rPr>
        <w:t>Breakfast starts from</w:t>
      </w:r>
      <w:r w:rsidR="00BD45A6" w:rsidRPr="00A237AB">
        <w:rPr>
          <w:rFonts w:ascii="Arial Unicode MS" w:eastAsia="Arial Unicode MS" w:hAnsi="Arial Unicode MS" w:cs="Arial Unicode MS" w:hint="eastAsia"/>
          <w:color w:val="000000"/>
          <w:kern w:val="0"/>
          <w:sz w:val="21"/>
          <w:szCs w:val="21"/>
        </w:rPr>
        <w:t xml:space="preserve"> 7:00am</w:t>
      </w:r>
      <w:r w:rsidR="00E673B9" w:rsidRPr="00A237AB">
        <w:rPr>
          <w:rFonts w:ascii="Arial Unicode MS" w:eastAsia="Arial Unicode MS" w:hAnsi="Arial Unicode MS" w:cs="Arial Unicode MS" w:hint="eastAsia"/>
          <w:color w:val="000000"/>
          <w:kern w:val="0"/>
          <w:sz w:val="21"/>
          <w:szCs w:val="21"/>
        </w:rPr>
        <w:t xml:space="preserve"> to</w:t>
      </w:r>
      <w:r w:rsidR="00BE3F99">
        <w:rPr>
          <w:rFonts w:ascii="Arial Unicode MS" w:eastAsia="Arial Unicode MS" w:hAnsi="Arial Unicode MS" w:cs="Arial Unicode MS" w:hint="eastAsia"/>
          <w:color w:val="000000"/>
          <w:kern w:val="0"/>
          <w:sz w:val="21"/>
          <w:szCs w:val="21"/>
        </w:rPr>
        <w:t xml:space="preserve"> 9:</w:t>
      </w:r>
      <w:r w:rsidR="00FF71A5">
        <w:rPr>
          <w:rFonts w:ascii="Arial Unicode MS" w:eastAsia="Arial Unicode MS" w:hAnsi="Arial Unicode MS" w:cs="Arial Unicode MS" w:hint="eastAsia"/>
          <w:color w:val="000000"/>
          <w:kern w:val="0"/>
          <w:sz w:val="21"/>
          <w:szCs w:val="21"/>
        </w:rPr>
        <w:t>3</w:t>
      </w:r>
      <w:r w:rsidR="00BD45A6" w:rsidRPr="00A237AB">
        <w:rPr>
          <w:rFonts w:ascii="Arial Unicode MS" w:eastAsia="Arial Unicode MS" w:hAnsi="Arial Unicode MS" w:cs="Arial Unicode MS" w:hint="eastAsia"/>
          <w:color w:val="000000"/>
          <w:kern w:val="0"/>
          <w:sz w:val="21"/>
          <w:szCs w:val="21"/>
        </w:rPr>
        <w:t>0am (2F)</w:t>
      </w:r>
      <w:r w:rsidR="00725E1C">
        <w:rPr>
          <w:rFonts w:ascii="Arial Unicode MS" w:eastAsia="Arial Unicode MS" w:hAnsi="Arial Unicode MS" w:cs="Arial Unicode MS" w:hint="eastAsia"/>
          <w:color w:val="000000"/>
          <w:kern w:val="0"/>
          <w:sz w:val="21"/>
          <w:szCs w:val="21"/>
        </w:rPr>
        <w:t>.</w:t>
      </w:r>
    </w:p>
    <w:p w:rsidR="00D45EA1" w:rsidRPr="00A237AB" w:rsidRDefault="00D45EA1" w:rsidP="00EA7C44">
      <w:pPr>
        <w:widowControl/>
        <w:wordWrap/>
        <w:autoSpaceDE/>
        <w:autoSpaceDN/>
        <w:snapToGrid w:val="0"/>
        <w:spacing w:line="276" w:lineRule="auto"/>
        <w:rPr>
          <w:rFonts w:ascii="Arial Unicode MS" w:eastAsia="Arial Unicode MS" w:hAnsi="Arial Unicode MS" w:cs="Arial Unicode MS"/>
          <w:color w:val="000000"/>
          <w:kern w:val="0"/>
          <w:sz w:val="21"/>
          <w:szCs w:val="21"/>
        </w:rPr>
      </w:pPr>
      <w:r w:rsidRPr="00A237AB">
        <w:rPr>
          <w:rFonts w:ascii="Arial Unicode MS" w:eastAsia="Arial Unicode MS" w:hAnsi="Arial Unicode MS" w:cs="Arial Unicode MS" w:hint="eastAsia"/>
          <w:color w:val="000000"/>
          <w:kern w:val="0"/>
          <w:sz w:val="21"/>
          <w:szCs w:val="21"/>
        </w:rPr>
        <w:t xml:space="preserve">● All the rooms are </w:t>
      </w:r>
      <w:r w:rsidR="00D75D12" w:rsidRPr="00AD5D3F">
        <w:rPr>
          <w:rFonts w:ascii="Arial Unicode MS" w:eastAsia="Arial Unicode MS" w:hAnsi="Arial Unicode MS" w:cs="Arial Unicode MS" w:hint="eastAsia"/>
          <w:kern w:val="0"/>
          <w:sz w:val="21"/>
          <w:szCs w:val="21"/>
        </w:rPr>
        <w:t>N</w:t>
      </w:r>
      <w:r w:rsidRPr="00AD5D3F">
        <w:rPr>
          <w:rFonts w:ascii="Arial Unicode MS" w:eastAsia="Arial Unicode MS" w:hAnsi="Arial Unicode MS" w:cs="Arial Unicode MS" w:hint="eastAsia"/>
          <w:kern w:val="0"/>
          <w:sz w:val="21"/>
          <w:szCs w:val="21"/>
        </w:rPr>
        <w:t>on-</w:t>
      </w:r>
      <w:r w:rsidR="00BD45A6" w:rsidRPr="00A237AB">
        <w:rPr>
          <w:rFonts w:ascii="Arial Unicode MS" w:eastAsia="Arial Unicode MS" w:hAnsi="Arial Unicode MS" w:cs="Arial Unicode MS" w:hint="eastAsia"/>
          <w:color w:val="000000"/>
          <w:kern w:val="0"/>
          <w:sz w:val="21"/>
          <w:szCs w:val="21"/>
        </w:rPr>
        <w:t>smoking.</w:t>
      </w:r>
    </w:p>
    <w:p w:rsidR="00D45EA1" w:rsidRPr="00A237AB" w:rsidRDefault="00D45EA1" w:rsidP="00EA7C44">
      <w:pPr>
        <w:widowControl/>
        <w:wordWrap/>
        <w:autoSpaceDE/>
        <w:autoSpaceDN/>
        <w:snapToGrid w:val="0"/>
        <w:spacing w:line="276" w:lineRule="auto"/>
        <w:rPr>
          <w:rFonts w:ascii="Arial Unicode MS" w:eastAsia="Arial Unicode MS" w:hAnsi="Arial Unicode MS" w:cs="Arial Unicode MS"/>
          <w:color w:val="000000"/>
          <w:kern w:val="0"/>
          <w:sz w:val="21"/>
          <w:szCs w:val="21"/>
        </w:rPr>
      </w:pPr>
      <w:r w:rsidRPr="00A237AB">
        <w:rPr>
          <w:rFonts w:ascii="Arial Unicode MS" w:eastAsia="Arial Unicode MS" w:hAnsi="Arial Unicode MS" w:cs="Arial Unicode MS" w:hint="eastAsia"/>
          <w:color w:val="000000"/>
          <w:kern w:val="0"/>
          <w:sz w:val="21"/>
          <w:szCs w:val="21"/>
        </w:rPr>
        <w:t xml:space="preserve">● </w:t>
      </w:r>
      <w:r w:rsidR="00BD45A6" w:rsidRPr="00A237AB">
        <w:rPr>
          <w:rFonts w:ascii="Arial Unicode MS" w:eastAsia="Arial Unicode MS" w:hAnsi="Arial Unicode MS" w:cs="Arial Unicode MS" w:hint="eastAsia"/>
          <w:color w:val="000000"/>
          <w:kern w:val="0"/>
          <w:sz w:val="21"/>
          <w:szCs w:val="21"/>
        </w:rPr>
        <w:t>C</w:t>
      </w:r>
      <w:r w:rsidRPr="00A237AB">
        <w:rPr>
          <w:rFonts w:ascii="Arial Unicode MS" w:eastAsia="Arial Unicode MS" w:hAnsi="Arial Unicode MS" w:cs="Arial Unicode MS" w:hint="eastAsia"/>
          <w:color w:val="000000"/>
          <w:kern w:val="0"/>
          <w:sz w:val="21"/>
          <w:szCs w:val="21"/>
        </w:rPr>
        <w:t>heck-in</w:t>
      </w:r>
      <w:r w:rsidR="00BD45A6" w:rsidRPr="00A237AB">
        <w:rPr>
          <w:rFonts w:ascii="Arial Unicode MS" w:eastAsia="Arial Unicode MS" w:hAnsi="Arial Unicode MS" w:cs="Arial Unicode MS" w:hint="eastAsia"/>
          <w:color w:val="000000"/>
          <w:kern w:val="0"/>
          <w:sz w:val="21"/>
          <w:szCs w:val="21"/>
        </w:rPr>
        <w:t xml:space="preserve"> time is at</w:t>
      </w:r>
      <w:r w:rsidRPr="00A237AB">
        <w:rPr>
          <w:rFonts w:ascii="Arial Unicode MS" w:eastAsia="Arial Unicode MS" w:hAnsi="Arial Unicode MS" w:cs="Arial Unicode MS" w:hint="eastAsia"/>
          <w:color w:val="000000"/>
          <w:kern w:val="0"/>
          <w:sz w:val="21"/>
          <w:szCs w:val="21"/>
        </w:rPr>
        <w:t xml:space="preserve"> 1</w:t>
      </w:r>
      <w:r w:rsidR="00606342">
        <w:rPr>
          <w:rFonts w:ascii="Arial Unicode MS" w:eastAsia="Arial Unicode MS" w:hAnsi="Arial Unicode MS" w:cs="Arial Unicode MS"/>
          <w:color w:val="000000"/>
          <w:kern w:val="0"/>
          <w:sz w:val="21"/>
          <w:szCs w:val="21"/>
        </w:rPr>
        <w:t>6</w:t>
      </w:r>
      <w:r w:rsidRPr="00A237AB">
        <w:rPr>
          <w:rFonts w:ascii="Arial Unicode MS" w:eastAsia="Arial Unicode MS" w:hAnsi="Arial Unicode MS" w:cs="Arial Unicode MS" w:hint="eastAsia"/>
          <w:color w:val="000000"/>
          <w:kern w:val="0"/>
          <w:sz w:val="21"/>
          <w:szCs w:val="21"/>
        </w:rPr>
        <w:t>:00</w:t>
      </w:r>
      <w:r w:rsidR="00BD45A6" w:rsidRPr="00A237AB">
        <w:rPr>
          <w:rFonts w:ascii="Arial Unicode MS" w:eastAsia="Arial Unicode MS" w:hAnsi="Arial Unicode MS" w:cs="Arial Unicode MS" w:hint="eastAsia"/>
          <w:color w:val="000000"/>
          <w:kern w:val="0"/>
          <w:sz w:val="21"/>
          <w:szCs w:val="21"/>
        </w:rPr>
        <w:t xml:space="preserve"> and c</w:t>
      </w:r>
      <w:r w:rsidRPr="00A237AB">
        <w:rPr>
          <w:rFonts w:ascii="Arial Unicode MS" w:eastAsia="Arial Unicode MS" w:hAnsi="Arial Unicode MS" w:cs="Arial Unicode MS" w:hint="eastAsia"/>
          <w:color w:val="000000"/>
          <w:kern w:val="0"/>
          <w:sz w:val="21"/>
          <w:szCs w:val="21"/>
        </w:rPr>
        <w:t>heck-out</w:t>
      </w:r>
      <w:r w:rsidR="00BD45A6" w:rsidRPr="00A237AB">
        <w:rPr>
          <w:rFonts w:ascii="Arial Unicode MS" w:eastAsia="Arial Unicode MS" w:hAnsi="Arial Unicode MS" w:cs="Arial Unicode MS" w:hint="eastAsia"/>
          <w:color w:val="000000"/>
          <w:kern w:val="0"/>
          <w:sz w:val="21"/>
          <w:szCs w:val="21"/>
        </w:rPr>
        <w:t xml:space="preserve"> time</w:t>
      </w:r>
      <w:r w:rsidRPr="00A237AB">
        <w:rPr>
          <w:rFonts w:ascii="Arial Unicode MS" w:eastAsia="Arial Unicode MS" w:hAnsi="Arial Unicode MS" w:cs="Arial Unicode MS" w:hint="eastAsia"/>
          <w:color w:val="000000"/>
          <w:kern w:val="0"/>
          <w:sz w:val="21"/>
          <w:szCs w:val="21"/>
        </w:rPr>
        <w:t xml:space="preserve"> is</w:t>
      </w:r>
      <w:r w:rsidR="00BD45A6" w:rsidRPr="00A237AB">
        <w:rPr>
          <w:rFonts w:ascii="Arial Unicode MS" w:eastAsia="Arial Unicode MS" w:hAnsi="Arial Unicode MS" w:cs="Arial Unicode MS" w:hint="eastAsia"/>
          <w:color w:val="000000"/>
          <w:kern w:val="0"/>
          <w:sz w:val="21"/>
          <w:szCs w:val="21"/>
        </w:rPr>
        <w:t xml:space="preserve"> at</w:t>
      </w:r>
      <w:r w:rsidR="005C1871">
        <w:rPr>
          <w:rFonts w:ascii="Arial Unicode MS" w:eastAsia="Arial Unicode MS" w:hAnsi="Arial Unicode MS" w:cs="Arial Unicode MS" w:hint="eastAsia"/>
          <w:color w:val="000000"/>
          <w:kern w:val="0"/>
          <w:sz w:val="21"/>
          <w:szCs w:val="21"/>
        </w:rPr>
        <w:t xml:space="preserve"> 11</w:t>
      </w:r>
      <w:r w:rsidRPr="00A237AB">
        <w:rPr>
          <w:rFonts w:ascii="Arial Unicode MS" w:eastAsia="Arial Unicode MS" w:hAnsi="Arial Unicode MS" w:cs="Arial Unicode MS" w:hint="eastAsia"/>
          <w:color w:val="000000"/>
          <w:kern w:val="0"/>
          <w:sz w:val="21"/>
          <w:szCs w:val="21"/>
        </w:rPr>
        <w:t>:00</w:t>
      </w:r>
      <w:r w:rsidR="00A357E5" w:rsidRPr="00A237AB">
        <w:rPr>
          <w:rFonts w:ascii="Arial Unicode MS" w:eastAsia="Arial Unicode MS" w:hAnsi="Arial Unicode MS" w:cs="Arial Unicode MS" w:hint="eastAsia"/>
          <w:color w:val="000000"/>
          <w:kern w:val="0"/>
          <w:sz w:val="21"/>
          <w:szCs w:val="21"/>
        </w:rPr>
        <w:t>.</w:t>
      </w:r>
    </w:p>
    <w:p w:rsidR="00BD45A6" w:rsidRPr="00A237AB" w:rsidRDefault="00D45EA1" w:rsidP="00EA7C44">
      <w:pPr>
        <w:widowControl/>
        <w:wordWrap/>
        <w:autoSpaceDE/>
        <w:autoSpaceDN/>
        <w:snapToGrid w:val="0"/>
        <w:spacing w:line="276" w:lineRule="auto"/>
        <w:rPr>
          <w:rFonts w:ascii="Arial Unicode MS" w:eastAsia="Arial Unicode MS" w:hAnsi="Arial Unicode MS" w:cs="Arial Unicode MS"/>
          <w:color w:val="000000"/>
          <w:kern w:val="0"/>
          <w:sz w:val="21"/>
          <w:szCs w:val="21"/>
        </w:rPr>
      </w:pPr>
      <w:r w:rsidRPr="00A237AB">
        <w:rPr>
          <w:rFonts w:ascii="Arial Unicode MS" w:eastAsia="Arial Unicode MS" w:hAnsi="Arial Unicode MS" w:cs="Arial Unicode MS" w:hint="eastAsia"/>
          <w:color w:val="000000"/>
          <w:kern w:val="0"/>
          <w:sz w:val="21"/>
          <w:szCs w:val="21"/>
        </w:rPr>
        <w:t>●</w:t>
      </w:r>
      <w:r w:rsidR="00BD45A6" w:rsidRPr="00A237AB">
        <w:rPr>
          <w:rFonts w:ascii="Arial Unicode MS" w:eastAsia="Arial Unicode MS" w:hAnsi="Arial Unicode MS" w:cs="Arial Unicode MS" w:hint="eastAsia"/>
          <w:color w:val="000000"/>
          <w:kern w:val="0"/>
          <w:sz w:val="21"/>
          <w:szCs w:val="21"/>
        </w:rPr>
        <w:t xml:space="preserve"> The room rates are charged at</w:t>
      </w:r>
      <w:r w:rsidR="00A357E5" w:rsidRPr="00A237AB">
        <w:rPr>
          <w:rFonts w:ascii="Arial Unicode MS" w:eastAsia="Arial Unicode MS" w:hAnsi="Arial Unicode MS" w:cs="Arial Unicode MS" w:hint="eastAsia"/>
          <w:color w:val="000000"/>
          <w:kern w:val="0"/>
          <w:sz w:val="21"/>
          <w:szCs w:val="21"/>
        </w:rPr>
        <w:t xml:space="preserve"> guest</w:t>
      </w:r>
      <w:r w:rsidR="00A357E5" w:rsidRPr="00A237AB">
        <w:rPr>
          <w:rFonts w:ascii="Arial Unicode MS" w:eastAsia="Arial Unicode MS" w:hAnsi="Arial Unicode MS" w:cs="Arial Unicode MS"/>
          <w:color w:val="000000"/>
          <w:kern w:val="0"/>
          <w:sz w:val="21"/>
          <w:szCs w:val="21"/>
        </w:rPr>
        <w:t>’</w:t>
      </w:r>
      <w:r w:rsidR="00A357E5" w:rsidRPr="00A237AB">
        <w:rPr>
          <w:rFonts w:ascii="Arial Unicode MS" w:eastAsia="Arial Unicode MS" w:hAnsi="Arial Unicode MS" w:cs="Arial Unicode MS" w:hint="eastAsia"/>
          <w:color w:val="000000"/>
          <w:kern w:val="0"/>
          <w:sz w:val="21"/>
          <w:szCs w:val="21"/>
        </w:rPr>
        <w:t>s arrival.</w:t>
      </w:r>
    </w:p>
    <w:p w:rsidR="00D45EA1" w:rsidRPr="00EA7C44" w:rsidRDefault="00BA0D19" w:rsidP="00F01A69">
      <w:pPr>
        <w:widowControl/>
        <w:wordWrap/>
        <w:autoSpaceDE/>
        <w:autoSpaceDN/>
        <w:snapToGrid w:val="0"/>
        <w:spacing w:line="276" w:lineRule="auto"/>
        <w:ind w:firstLineChars="50" w:firstLine="100"/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  <w:r w:rsidRPr="00EA7C44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Cs w:val="20"/>
        </w:rPr>
        <w:t xml:space="preserve">** </w:t>
      </w:r>
      <w:r w:rsidR="00D45EA1" w:rsidRPr="00EA7C44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Cs w:val="20"/>
        </w:rPr>
        <w:t>Cancellation Policy</w:t>
      </w:r>
    </w:p>
    <w:p w:rsidR="00D45EA1" w:rsidRDefault="00D45EA1" w:rsidP="00EA7C44">
      <w:pPr>
        <w:widowControl/>
        <w:wordWrap/>
        <w:autoSpaceDE/>
        <w:autoSpaceDN/>
        <w:snapToGrid w:val="0"/>
        <w:spacing w:line="276" w:lineRule="auto"/>
        <w:jc w:val="distribute"/>
        <w:rPr>
          <w:rFonts w:ascii="Arial Unicode MS" w:eastAsia="Arial Unicode MS" w:hAnsi="Arial Unicode MS" w:cs="Arial Unicode MS"/>
          <w:b/>
          <w:bCs/>
          <w:color w:val="000000"/>
          <w:kern w:val="0"/>
          <w:szCs w:val="20"/>
        </w:rPr>
      </w:pPr>
      <w:r w:rsidRPr="00EA7C44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Cs w:val="20"/>
        </w:rPr>
        <w:t>-Any change</w:t>
      </w:r>
      <w:r w:rsidR="00E673B9" w:rsidRPr="00EA7C44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Cs w:val="20"/>
        </w:rPr>
        <w:t>s</w:t>
      </w:r>
      <w:r w:rsidRPr="00EA7C44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Cs w:val="20"/>
        </w:rPr>
        <w:t xml:space="preserve"> or cancellation </w:t>
      </w:r>
      <w:proofErr w:type="gramStart"/>
      <w:r w:rsidRPr="00EA7C44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Cs w:val="20"/>
        </w:rPr>
        <w:t>should be informe</w:t>
      </w:r>
      <w:r w:rsidR="00E673B9" w:rsidRPr="00EA7C44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Cs w:val="20"/>
        </w:rPr>
        <w:t>d</w:t>
      </w:r>
      <w:proofErr w:type="gramEnd"/>
      <w:r w:rsidR="00E673B9" w:rsidRPr="00EA7C44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Cs w:val="20"/>
        </w:rPr>
        <w:t xml:space="preserve"> to the </w:t>
      </w:r>
      <w:r w:rsidR="00E673B9" w:rsidRPr="00EA7C44">
        <w:rPr>
          <w:rFonts w:ascii="Arial Unicode MS" w:eastAsia="Arial Unicode MS" w:hAnsi="Arial Unicode MS" w:cs="Arial Unicode MS"/>
          <w:b/>
          <w:bCs/>
          <w:color w:val="000000"/>
          <w:kern w:val="0"/>
          <w:szCs w:val="20"/>
        </w:rPr>
        <w:t xml:space="preserve">hotel at </w:t>
      </w:r>
      <w:r w:rsidR="0092471D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Cs w:val="20"/>
        </w:rPr>
        <w:t>1</w:t>
      </w:r>
      <w:r w:rsidR="00606342">
        <w:rPr>
          <w:rFonts w:ascii="Arial Unicode MS" w:eastAsia="Arial Unicode MS" w:hAnsi="Arial Unicode MS" w:cs="Arial Unicode MS"/>
          <w:b/>
          <w:bCs/>
          <w:color w:val="000000"/>
          <w:kern w:val="0"/>
          <w:szCs w:val="20"/>
        </w:rPr>
        <w:t xml:space="preserve"> week</w:t>
      </w:r>
      <w:r w:rsidRPr="00EA7C44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Cs w:val="20"/>
        </w:rPr>
        <w:t xml:space="preserve"> prior to arrival date.</w:t>
      </w:r>
    </w:p>
    <w:sectPr w:rsidR="00D45EA1" w:rsidSect="000D74A9">
      <w:head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2F4" w:rsidRDefault="001962F4" w:rsidP="003363B1">
      <w:r>
        <w:separator/>
      </w:r>
    </w:p>
  </w:endnote>
  <w:endnote w:type="continuationSeparator" w:id="0">
    <w:p w:rsidR="001962F4" w:rsidRDefault="001962F4" w:rsidP="0033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2F4" w:rsidRDefault="001962F4" w:rsidP="003363B1">
      <w:r>
        <w:separator/>
      </w:r>
    </w:p>
  </w:footnote>
  <w:footnote w:type="continuationSeparator" w:id="0">
    <w:p w:rsidR="001962F4" w:rsidRDefault="001962F4" w:rsidP="00336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7A4" w:rsidRPr="00AD5D3F" w:rsidRDefault="00AD5D3F" w:rsidP="00AD5D3F">
    <w:pPr>
      <w:pStyle w:val="a4"/>
      <w:ind w:firstLineChars="300" w:firstLine="600"/>
      <w:rPr>
        <w:szCs w:val="26"/>
      </w:rPr>
    </w:pPr>
    <w:r>
      <w:rPr>
        <w:rFonts w:hint="eastAsia"/>
        <w:szCs w:val="26"/>
      </w:rPr>
      <w:tab/>
    </w:r>
    <w:r>
      <w:rPr>
        <w:rFonts w:hint="eastAsia"/>
        <w:szCs w:val="26"/>
      </w:rPr>
      <w:tab/>
    </w:r>
    <w:r>
      <w:rPr>
        <w:noProof/>
        <w:szCs w:val="26"/>
      </w:rPr>
      <w:drawing>
        <wp:inline distT="0" distB="0" distL="0" distR="0" wp14:anchorId="402A9861" wp14:editId="3D2497EE">
          <wp:extent cx="1381125" cy="516377"/>
          <wp:effectExtent l="19050" t="0" r="9525" b="0"/>
          <wp:docPr id="1" name="그림 0" descr="사본 -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사본 -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1440" cy="520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5F"/>
    <w:rsid w:val="0005730E"/>
    <w:rsid w:val="0008041D"/>
    <w:rsid w:val="000A67C4"/>
    <w:rsid w:val="000D74A9"/>
    <w:rsid w:val="000E3673"/>
    <w:rsid w:val="00100841"/>
    <w:rsid w:val="00117ECA"/>
    <w:rsid w:val="0014274C"/>
    <w:rsid w:val="001460D5"/>
    <w:rsid w:val="001702EC"/>
    <w:rsid w:val="001962F4"/>
    <w:rsid w:val="001A1CE0"/>
    <w:rsid w:val="001C52A6"/>
    <w:rsid w:val="001C5F5F"/>
    <w:rsid w:val="00206F79"/>
    <w:rsid w:val="00217326"/>
    <w:rsid w:val="002767E9"/>
    <w:rsid w:val="00281E30"/>
    <w:rsid w:val="0029115B"/>
    <w:rsid w:val="00321861"/>
    <w:rsid w:val="003363B1"/>
    <w:rsid w:val="0038050B"/>
    <w:rsid w:val="003A7A12"/>
    <w:rsid w:val="003B5490"/>
    <w:rsid w:val="003C2B12"/>
    <w:rsid w:val="003D13B0"/>
    <w:rsid w:val="003F72B7"/>
    <w:rsid w:val="0040099E"/>
    <w:rsid w:val="0042562D"/>
    <w:rsid w:val="00436BCF"/>
    <w:rsid w:val="00486F21"/>
    <w:rsid w:val="004B2776"/>
    <w:rsid w:val="004B678C"/>
    <w:rsid w:val="004C5DA5"/>
    <w:rsid w:val="0050394E"/>
    <w:rsid w:val="00524466"/>
    <w:rsid w:val="00565AF3"/>
    <w:rsid w:val="0057248E"/>
    <w:rsid w:val="005B3B08"/>
    <w:rsid w:val="005C1871"/>
    <w:rsid w:val="005C6AD2"/>
    <w:rsid w:val="005D1910"/>
    <w:rsid w:val="00606342"/>
    <w:rsid w:val="006157A4"/>
    <w:rsid w:val="0064161D"/>
    <w:rsid w:val="00652BC2"/>
    <w:rsid w:val="00657C00"/>
    <w:rsid w:val="006768DA"/>
    <w:rsid w:val="0069398B"/>
    <w:rsid w:val="00714084"/>
    <w:rsid w:val="00716380"/>
    <w:rsid w:val="00725E1C"/>
    <w:rsid w:val="007546DC"/>
    <w:rsid w:val="00760853"/>
    <w:rsid w:val="007B17FB"/>
    <w:rsid w:val="007B414C"/>
    <w:rsid w:val="007D1293"/>
    <w:rsid w:val="00850CBD"/>
    <w:rsid w:val="00870526"/>
    <w:rsid w:val="00874F00"/>
    <w:rsid w:val="00876828"/>
    <w:rsid w:val="00887772"/>
    <w:rsid w:val="0089439A"/>
    <w:rsid w:val="00895DE2"/>
    <w:rsid w:val="0090506F"/>
    <w:rsid w:val="0092471D"/>
    <w:rsid w:val="009C0C19"/>
    <w:rsid w:val="00A20DBE"/>
    <w:rsid w:val="00A237AB"/>
    <w:rsid w:val="00A32B2E"/>
    <w:rsid w:val="00A357E5"/>
    <w:rsid w:val="00A431DC"/>
    <w:rsid w:val="00A609C8"/>
    <w:rsid w:val="00A7058D"/>
    <w:rsid w:val="00A77B8C"/>
    <w:rsid w:val="00AD5D3F"/>
    <w:rsid w:val="00B922F9"/>
    <w:rsid w:val="00BA0D19"/>
    <w:rsid w:val="00BD45A6"/>
    <w:rsid w:val="00BE3F99"/>
    <w:rsid w:val="00BE48BB"/>
    <w:rsid w:val="00C03DA5"/>
    <w:rsid w:val="00C16C54"/>
    <w:rsid w:val="00C200C2"/>
    <w:rsid w:val="00C33C4E"/>
    <w:rsid w:val="00C7565F"/>
    <w:rsid w:val="00CA7731"/>
    <w:rsid w:val="00D03D07"/>
    <w:rsid w:val="00D2580B"/>
    <w:rsid w:val="00D45EA1"/>
    <w:rsid w:val="00D61571"/>
    <w:rsid w:val="00D61886"/>
    <w:rsid w:val="00D64D72"/>
    <w:rsid w:val="00D75D12"/>
    <w:rsid w:val="00D76F93"/>
    <w:rsid w:val="00DA3E03"/>
    <w:rsid w:val="00E452C6"/>
    <w:rsid w:val="00E57ADE"/>
    <w:rsid w:val="00E673B9"/>
    <w:rsid w:val="00E836FD"/>
    <w:rsid w:val="00EA7C44"/>
    <w:rsid w:val="00EB0EC1"/>
    <w:rsid w:val="00EB3BA2"/>
    <w:rsid w:val="00EE5633"/>
    <w:rsid w:val="00F01A69"/>
    <w:rsid w:val="00F17138"/>
    <w:rsid w:val="00F475E1"/>
    <w:rsid w:val="00F825D1"/>
    <w:rsid w:val="00F947BF"/>
    <w:rsid w:val="00F956C3"/>
    <w:rsid w:val="00FB68FC"/>
    <w:rsid w:val="00FF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A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1408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363B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363B1"/>
    <w:rPr>
      <w:kern w:val="2"/>
      <w:szCs w:val="22"/>
    </w:rPr>
  </w:style>
  <w:style w:type="paragraph" w:styleId="a5">
    <w:name w:val="footer"/>
    <w:basedOn w:val="a"/>
    <w:link w:val="Char0"/>
    <w:uiPriority w:val="99"/>
    <w:unhideWhenUsed/>
    <w:rsid w:val="003363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363B1"/>
    <w:rPr>
      <w:kern w:val="2"/>
      <w:szCs w:val="22"/>
    </w:rPr>
  </w:style>
  <w:style w:type="character" w:styleId="a6">
    <w:name w:val="Hyperlink"/>
    <w:basedOn w:val="a0"/>
    <w:uiPriority w:val="99"/>
    <w:unhideWhenUsed/>
    <w:rsid w:val="00D45EA1"/>
    <w:rPr>
      <w:color w:val="0000FF" w:themeColor="hyperlink"/>
      <w:u w:val="single"/>
    </w:rPr>
  </w:style>
  <w:style w:type="character" w:customStyle="1" w:styleId="transtxt">
    <w:name w:val="trans_txt"/>
    <w:basedOn w:val="a0"/>
    <w:rsid w:val="00D76F93"/>
  </w:style>
  <w:style w:type="paragraph" w:styleId="a7">
    <w:name w:val="Balloon Text"/>
    <w:basedOn w:val="a"/>
    <w:link w:val="Char1"/>
    <w:uiPriority w:val="99"/>
    <w:semiHidden/>
    <w:unhideWhenUsed/>
    <w:rsid w:val="00AD5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D5D3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Strong"/>
    <w:basedOn w:val="a0"/>
    <w:uiPriority w:val="22"/>
    <w:qFormat/>
    <w:rsid w:val="00CA77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A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1408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363B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363B1"/>
    <w:rPr>
      <w:kern w:val="2"/>
      <w:szCs w:val="22"/>
    </w:rPr>
  </w:style>
  <w:style w:type="paragraph" w:styleId="a5">
    <w:name w:val="footer"/>
    <w:basedOn w:val="a"/>
    <w:link w:val="Char0"/>
    <w:uiPriority w:val="99"/>
    <w:unhideWhenUsed/>
    <w:rsid w:val="003363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363B1"/>
    <w:rPr>
      <w:kern w:val="2"/>
      <w:szCs w:val="22"/>
    </w:rPr>
  </w:style>
  <w:style w:type="character" w:styleId="a6">
    <w:name w:val="Hyperlink"/>
    <w:basedOn w:val="a0"/>
    <w:uiPriority w:val="99"/>
    <w:unhideWhenUsed/>
    <w:rsid w:val="00D45EA1"/>
    <w:rPr>
      <w:color w:val="0000FF" w:themeColor="hyperlink"/>
      <w:u w:val="single"/>
    </w:rPr>
  </w:style>
  <w:style w:type="character" w:customStyle="1" w:styleId="transtxt">
    <w:name w:val="trans_txt"/>
    <w:basedOn w:val="a0"/>
    <w:rsid w:val="00D76F93"/>
  </w:style>
  <w:style w:type="paragraph" w:styleId="a7">
    <w:name w:val="Balloon Text"/>
    <w:basedOn w:val="a"/>
    <w:link w:val="Char1"/>
    <w:uiPriority w:val="99"/>
    <w:semiHidden/>
    <w:unhideWhenUsed/>
    <w:rsid w:val="00AD5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D5D3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Strong"/>
    <w:basedOn w:val="a0"/>
    <w:uiPriority w:val="22"/>
    <w:qFormat/>
    <w:rsid w:val="00CA7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mayhotel@nave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telthe5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Back%20Document\&#48148;&#53461;%20&#54868;&#47732;\&#50696;&#50557;&#44288;&#47532;\Hotel%20the%20May%20&#44204;&#51201;&#49436;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10504-121C-4846-86A4-5833D164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Hotel the May 견적서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해SUNI바라기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F2</dc:creator>
  <cp:lastModifiedBy>May F2</cp:lastModifiedBy>
  <cp:revision>2</cp:revision>
  <cp:lastPrinted>2016-09-06T05:39:00Z</cp:lastPrinted>
  <dcterms:created xsi:type="dcterms:W3CDTF">2017-02-07T03:00:00Z</dcterms:created>
  <dcterms:modified xsi:type="dcterms:W3CDTF">2017-02-07T03:00:00Z</dcterms:modified>
</cp:coreProperties>
</file>